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A75652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22.06.2020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A75652">
        <w:rPr>
          <w:b w:val="0"/>
          <w:sz w:val="20"/>
          <w:szCs w:val="20"/>
          <w:u w:val="single"/>
          <w:lang w:val="en-US"/>
        </w:rPr>
        <w:t>3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A75652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A75652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Васiн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Сергiй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A7565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"ЦЕНТР ТОРГIВЛI ТА ВIДПОЧИНКУ"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A7565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A75652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69002 </w:t>
            </w:r>
            <w:proofErr w:type="spellStart"/>
            <w:r>
              <w:rPr>
                <w:sz w:val="20"/>
                <w:szCs w:val="20"/>
                <w:lang w:val="uk-UA"/>
              </w:rPr>
              <w:t>мiсто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Запорiжжя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вулиця </w:t>
            </w:r>
            <w:proofErr w:type="spellStart"/>
            <w:r>
              <w:rPr>
                <w:sz w:val="20"/>
                <w:szCs w:val="20"/>
                <w:lang w:val="uk-UA"/>
              </w:rPr>
              <w:t>Слобiдська</w:t>
            </w:r>
            <w:proofErr w:type="spellEnd"/>
            <w:r>
              <w:rPr>
                <w:sz w:val="20"/>
                <w:szCs w:val="20"/>
                <w:lang w:val="uk-UA"/>
              </w:rPr>
              <w:t>, 49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A7565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30241186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A7565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(061)2148105 (061)2148160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A7565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himich@zit.com.ua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A75652" w:rsidRDefault="00A7565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A75652" w:rsidRDefault="00A7565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A75652" w:rsidRDefault="00A7565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A7565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C86AFD" w:rsidRPr="00C86AFD" w:rsidRDefault="00A7565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75652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http://ctio.prat.ua/ , http://ctio.prat.ua/emitents/reports/special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75652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22.06.2020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1F5517" w:rsidRDefault="001F5517" w:rsidP="00C86AFD">
      <w:pPr>
        <w:rPr>
          <w:lang w:val="en-US"/>
        </w:rPr>
      </w:pPr>
    </w:p>
    <w:p w:rsidR="001F5517" w:rsidRDefault="001F5517" w:rsidP="001F5517">
      <w:pPr>
        <w:pStyle w:val="a4"/>
        <w:jc w:val="center"/>
        <w:rPr>
          <w:b/>
          <w:lang w:val="uk-UA"/>
        </w:rPr>
      </w:pPr>
      <w:r w:rsidRPr="001F5517">
        <w:br w:type="page"/>
      </w:r>
      <w:bookmarkStart w:id="1" w:name="_GoBack"/>
      <w:bookmarkEnd w:id="1"/>
      <w:r>
        <w:rPr>
          <w:b/>
          <w:lang w:val="uk-UA"/>
        </w:rPr>
        <w:lastRenderedPageBreak/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401"/>
        <w:gridCol w:w="1771"/>
        <w:gridCol w:w="2566"/>
        <w:gridCol w:w="1653"/>
        <w:gridCol w:w="1520"/>
      </w:tblGrid>
      <w:tr w:rsidR="001F5517" w:rsidTr="001F5517"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1F5517" w:rsidTr="001F5517"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1F5517" w:rsidTr="001F5517"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04.11.2019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Куликов Степан </w:t>
            </w:r>
            <w:proofErr w:type="spellStart"/>
            <w:r>
              <w:rPr>
                <w:sz w:val="20"/>
                <w:szCs w:val="20"/>
                <w:lang w:val="uk-UA"/>
              </w:rPr>
              <w:t>Леонiдович</w:t>
            </w:r>
            <w:proofErr w:type="spellEnd"/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517" w:rsidRDefault="001F551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1F5517" w:rsidTr="001F551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F5517" w:rsidTr="001F551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517" w:rsidRDefault="001F5517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04 листопада 2019 року на адресу ПРАТ "ЦТВ" </w:t>
            </w:r>
            <w:proofErr w:type="spellStart"/>
            <w:r>
              <w:rPr>
                <w:sz w:val="20"/>
                <w:szCs w:val="20"/>
                <w:lang w:val="uk-UA"/>
              </w:rPr>
              <w:t>надiйшло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Повiдомлення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uk-UA"/>
              </w:rPr>
              <w:t>замiну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представника ТОВ "ЗIТ" (</w:t>
            </w:r>
            <w:proofErr w:type="spellStart"/>
            <w:r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код за ЄДРПОУ 31637838) в </w:t>
            </w:r>
            <w:proofErr w:type="spellStart"/>
            <w:r>
              <w:rPr>
                <w:sz w:val="20"/>
                <w:szCs w:val="20"/>
                <w:lang w:val="uk-UA"/>
              </w:rPr>
              <w:t>Наглядовiй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"ЦТВ" (</w:t>
            </w:r>
            <w:proofErr w:type="spellStart"/>
            <w:r>
              <w:rPr>
                <w:sz w:val="20"/>
                <w:szCs w:val="20"/>
                <w:lang w:val="uk-UA"/>
              </w:rPr>
              <w:t>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№ 1/04112019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04.11.2019 р., </w:t>
            </w:r>
            <w:proofErr w:type="spellStart"/>
            <w:r>
              <w:rPr>
                <w:sz w:val="20"/>
                <w:szCs w:val="20"/>
                <w:lang w:val="uk-UA"/>
              </w:rPr>
              <w:t>вх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№ 19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04.11.2019 р.). </w:t>
            </w:r>
            <w:proofErr w:type="spellStart"/>
            <w:r>
              <w:rPr>
                <w:sz w:val="20"/>
                <w:szCs w:val="20"/>
                <w:lang w:val="uk-UA"/>
              </w:rPr>
              <w:t>Замiна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представника </w:t>
            </w:r>
            <w:proofErr w:type="spellStart"/>
            <w:r>
              <w:rPr>
                <w:sz w:val="20"/>
                <w:szCs w:val="20"/>
                <w:lang w:val="uk-UA"/>
              </w:rPr>
              <w:t>вiдбулась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Директора ТОВ "ЗIТ".</w:t>
            </w:r>
          </w:p>
          <w:p w:rsidR="001F5517" w:rsidRDefault="001F5517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Повноваження члена Наглядової ради припиняються для Куликова Степана </w:t>
            </w:r>
            <w:proofErr w:type="spellStart"/>
            <w:r>
              <w:rPr>
                <w:sz w:val="20"/>
                <w:szCs w:val="20"/>
                <w:lang w:val="uk-UA"/>
              </w:rPr>
              <w:t>Леонiдовича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04 листопада 2019 року. Перебував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мiсяцiв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20 </w:t>
            </w:r>
            <w:proofErr w:type="spellStart"/>
            <w:r>
              <w:rPr>
                <w:sz w:val="20"/>
                <w:szCs w:val="20"/>
                <w:lang w:val="uk-UA"/>
              </w:rPr>
              <w:t>днiв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"ЦТВ". Непогашена </w:t>
            </w:r>
            <w:proofErr w:type="spellStart"/>
            <w:r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>
              <w:rPr>
                <w:sz w:val="20"/>
                <w:szCs w:val="20"/>
                <w:lang w:val="uk-UA"/>
              </w:rPr>
              <w:t>вiдсутня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1F5517" w:rsidRDefault="001F5517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Дана </w:t>
            </w:r>
            <w:proofErr w:type="spellStart"/>
            <w:r>
              <w:rPr>
                <w:sz w:val="20"/>
                <w:szCs w:val="20"/>
                <w:lang w:val="uk-UA"/>
              </w:rPr>
              <w:t>iнформацiя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розмiщується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як додаткова до </w:t>
            </w:r>
            <w:proofErr w:type="spellStart"/>
            <w:r>
              <w:rPr>
                <w:sz w:val="20"/>
                <w:szCs w:val="20"/>
                <w:lang w:val="uk-UA"/>
              </w:rPr>
              <w:t>iнформацiї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розмiщеної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04 листопада 2019 року.</w:t>
            </w:r>
          </w:p>
        </w:tc>
      </w:tr>
      <w:tr w:rsidR="001F5517" w:rsidTr="001F5517"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04.11.2019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Савiн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 </w:t>
            </w:r>
            <w:proofErr w:type="spellStart"/>
            <w:r>
              <w:rPr>
                <w:sz w:val="20"/>
                <w:szCs w:val="20"/>
                <w:lang w:val="uk-UA"/>
              </w:rPr>
              <w:t>Валерiйович</w:t>
            </w:r>
            <w:proofErr w:type="spellEnd"/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517" w:rsidRDefault="001F551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1F5517" w:rsidTr="001F551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17" w:rsidRDefault="001F5517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1F5517" w:rsidTr="001F551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517" w:rsidRDefault="001F5517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04 листопада 2019 року на адресу ПРАТ "ЦТВ" </w:t>
            </w:r>
            <w:proofErr w:type="spellStart"/>
            <w:r>
              <w:rPr>
                <w:sz w:val="20"/>
                <w:szCs w:val="20"/>
                <w:lang w:val="uk-UA"/>
              </w:rPr>
              <w:t>надiйшло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Повiдомлення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</w:t>
            </w:r>
            <w:proofErr w:type="spellStart"/>
            <w:r>
              <w:rPr>
                <w:sz w:val="20"/>
                <w:szCs w:val="20"/>
                <w:lang w:val="uk-UA"/>
              </w:rPr>
              <w:t>замiну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представника ТОВ "ЗIТ" (</w:t>
            </w:r>
            <w:proofErr w:type="spellStart"/>
            <w:r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код за ЄДРПОУ 31637838) в </w:t>
            </w:r>
            <w:proofErr w:type="spellStart"/>
            <w:r>
              <w:rPr>
                <w:sz w:val="20"/>
                <w:szCs w:val="20"/>
                <w:lang w:val="uk-UA"/>
              </w:rPr>
              <w:t>Наглядовiй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"ЦТВ" (</w:t>
            </w:r>
            <w:proofErr w:type="spellStart"/>
            <w:r>
              <w:rPr>
                <w:sz w:val="20"/>
                <w:szCs w:val="20"/>
                <w:lang w:val="uk-UA"/>
              </w:rPr>
              <w:t>вих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№ 1/04112019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04.11.2019 р., </w:t>
            </w:r>
            <w:proofErr w:type="spellStart"/>
            <w:r>
              <w:rPr>
                <w:sz w:val="20"/>
                <w:szCs w:val="20"/>
                <w:lang w:val="uk-UA"/>
              </w:rPr>
              <w:t>вх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№ 19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04.11.2019 р.). </w:t>
            </w:r>
            <w:proofErr w:type="spellStart"/>
            <w:r>
              <w:rPr>
                <w:sz w:val="20"/>
                <w:szCs w:val="20"/>
                <w:lang w:val="uk-UA"/>
              </w:rPr>
              <w:t>Замiна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представника </w:t>
            </w:r>
            <w:proofErr w:type="spellStart"/>
            <w:r>
              <w:rPr>
                <w:sz w:val="20"/>
                <w:szCs w:val="20"/>
                <w:lang w:val="uk-UA"/>
              </w:rPr>
              <w:t>вiдбулась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Директора ТОВ "ЗIТ".</w:t>
            </w:r>
          </w:p>
          <w:p w:rsidR="001F5517" w:rsidRDefault="001F5517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Новим представником ТОВ "ЗIТ" (</w:t>
            </w:r>
            <w:proofErr w:type="spellStart"/>
            <w:r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код за ЄДРПОУ 31637838) в </w:t>
            </w:r>
            <w:proofErr w:type="spellStart"/>
            <w:r>
              <w:rPr>
                <w:sz w:val="20"/>
                <w:szCs w:val="20"/>
                <w:lang w:val="uk-UA"/>
              </w:rPr>
              <w:t>Наглядовiй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"ЦТВ" на посаду члена Наглядової ради призначено </w:t>
            </w:r>
            <w:proofErr w:type="spellStart"/>
            <w:r>
              <w:rPr>
                <w:sz w:val="20"/>
                <w:szCs w:val="20"/>
                <w:lang w:val="uk-UA"/>
              </w:rPr>
              <w:t>Савiна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Володимира </w:t>
            </w:r>
            <w:proofErr w:type="spellStart"/>
            <w:r>
              <w:rPr>
                <w:sz w:val="20"/>
                <w:szCs w:val="20"/>
                <w:lang w:val="uk-UA"/>
              </w:rPr>
              <w:t>Валерiйовича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п'яти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наступнi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посади: член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"ЗIЗ", член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"ПРАТ "ХIЗ", Голова Наглядової ради ПРАТ "ХIЗ".. Особу призначено на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30.04.2022 року.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"ЦТВ". Непогашена </w:t>
            </w:r>
            <w:proofErr w:type="spellStart"/>
            <w:r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>
              <w:rPr>
                <w:sz w:val="20"/>
                <w:szCs w:val="20"/>
                <w:lang w:val="uk-UA"/>
              </w:rPr>
              <w:t>вiдсутня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1F5517" w:rsidRDefault="001F5517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Призначення виконане на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вiдповiдної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заяви та згоди.</w:t>
            </w:r>
          </w:p>
          <w:p w:rsidR="001F5517" w:rsidRDefault="001F5517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Дана </w:t>
            </w:r>
            <w:proofErr w:type="spellStart"/>
            <w:r>
              <w:rPr>
                <w:sz w:val="20"/>
                <w:szCs w:val="20"/>
                <w:lang w:val="uk-UA"/>
              </w:rPr>
              <w:t>iнформацiя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розмiщується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як додаткова до </w:t>
            </w:r>
            <w:proofErr w:type="spellStart"/>
            <w:r>
              <w:rPr>
                <w:sz w:val="20"/>
                <w:szCs w:val="20"/>
                <w:lang w:val="uk-UA"/>
              </w:rPr>
              <w:t>iнформацiї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розмiщеної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04 листопада 2019 року.</w:t>
            </w:r>
          </w:p>
        </w:tc>
      </w:tr>
    </w:tbl>
    <w:p w:rsidR="003C4C1A" w:rsidRPr="001F5517" w:rsidRDefault="003C4C1A" w:rsidP="00C86AFD"/>
    <w:sectPr w:rsidR="003C4C1A" w:rsidRPr="001F5517" w:rsidSect="00A75652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52"/>
    <w:rsid w:val="00020BCB"/>
    <w:rsid w:val="001714DF"/>
    <w:rsid w:val="001F5517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A75652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DDFB4-F554-4AD7-A666-F0E1226C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7E95-DBF6-4BDA-9386-0B5F073D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James</dc:creator>
  <cp:keywords/>
  <dc:description/>
  <cp:lastModifiedBy>James</cp:lastModifiedBy>
  <cp:revision>2</cp:revision>
  <cp:lastPrinted>2013-07-11T13:29:00Z</cp:lastPrinted>
  <dcterms:created xsi:type="dcterms:W3CDTF">2020-06-22T11:09:00Z</dcterms:created>
  <dcterms:modified xsi:type="dcterms:W3CDTF">2020-06-22T11:09:00Z</dcterms:modified>
</cp:coreProperties>
</file>